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7A" w:rsidRDefault="008A7B1A" w:rsidP="00AB5314">
      <w:pPr>
        <w:pStyle w:val="Rubrik1"/>
        <w:ind w:left="-284"/>
      </w:pPr>
      <w:r>
        <w:t>UTBETALNINGSLISTA</w:t>
      </w:r>
      <w:r w:rsidR="00EC5FFF">
        <w:t xml:space="preserve"> – </w:t>
      </w:r>
      <w:r w:rsidR="00EF3045">
        <w:t>sammanträde/förrättning</w:t>
      </w:r>
    </w:p>
    <w:tbl>
      <w:tblPr>
        <w:tblW w:w="9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019"/>
        <w:gridCol w:w="465"/>
        <w:gridCol w:w="1554"/>
        <w:gridCol w:w="147"/>
        <w:gridCol w:w="425"/>
        <w:gridCol w:w="425"/>
        <w:gridCol w:w="2461"/>
      </w:tblGrid>
      <w:tr w:rsidR="00EC5FFF" w:rsidTr="00BA7C2A">
        <w:tc>
          <w:tcPr>
            <w:tcW w:w="9974" w:type="dxa"/>
            <w:gridSpan w:val="8"/>
            <w:tcBorders>
              <w:bottom w:val="nil"/>
            </w:tcBorders>
            <w:shd w:val="clear" w:color="auto" w:fill="auto"/>
          </w:tcPr>
          <w:p w:rsidR="00EC5FFF" w:rsidRPr="00BA7C2A" w:rsidRDefault="008A7B1A" w:rsidP="003D28E8">
            <w:pPr>
              <w:rPr>
                <w:sz w:val="22"/>
                <w:szCs w:val="22"/>
              </w:rPr>
            </w:pPr>
            <w:r w:rsidRPr="00BA7C2A">
              <w:rPr>
                <w:sz w:val="22"/>
                <w:szCs w:val="22"/>
              </w:rPr>
              <w:t>Nämnd</w:t>
            </w:r>
          </w:p>
        </w:tc>
      </w:tr>
      <w:tr w:rsidR="00EC5FFF" w:rsidTr="00BA7C2A">
        <w:trPr>
          <w:trHeight w:val="454"/>
        </w:trPr>
        <w:tc>
          <w:tcPr>
            <w:tcW w:w="997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5FFF" w:rsidRDefault="00EC5FFF" w:rsidP="003D28E8"/>
        </w:tc>
      </w:tr>
      <w:tr w:rsidR="00EC5FFF" w:rsidTr="00467A8C">
        <w:tc>
          <w:tcPr>
            <w:tcW w:w="2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FF" w:rsidRPr="00BA7C2A" w:rsidRDefault="00EC5FFF" w:rsidP="003D28E8">
            <w:pPr>
              <w:rPr>
                <w:sz w:val="12"/>
                <w:szCs w:val="12"/>
              </w:rPr>
            </w:pP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FF" w:rsidRPr="00BA7C2A" w:rsidRDefault="00EC5FFF" w:rsidP="003D28E8">
            <w:pPr>
              <w:rPr>
                <w:sz w:val="12"/>
                <w:szCs w:val="12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FF" w:rsidRPr="00BA7C2A" w:rsidRDefault="00EC5FFF" w:rsidP="003D28E8">
            <w:pPr>
              <w:rPr>
                <w:sz w:val="12"/>
                <w:szCs w:val="12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FF" w:rsidRPr="00BA7C2A" w:rsidRDefault="00EC5FFF" w:rsidP="003D28E8">
            <w:pPr>
              <w:rPr>
                <w:sz w:val="12"/>
                <w:szCs w:val="12"/>
              </w:rPr>
            </w:pPr>
          </w:p>
        </w:tc>
      </w:tr>
      <w:tr w:rsidR="00EC5FFF" w:rsidTr="00467A8C">
        <w:tc>
          <w:tcPr>
            <w:tcW w:w="4497" w:type="dxa"/>
            <w:gridSpan w:val="2"/>
            <w:tcBorders>
              <w:bottom w:val="nil"/>
            </w:tcBorders>
            <w:shd w:val="clear" w:color="auto" w:fill="auto"/>
          </w:tcPr>
          <w:p w:rsidR="00EC5FFF" w:rsidRPr="00BA7C2A" w:rsidRDefault="00EF3045" w:rsidP="003D28E8">
            <w:pPr>
              <w:rPr>
                <w:sz w:val="22"/>
                <w:szCs w:val="22"/>
              </w:rPr>
            </w:pPr>
            <w:r w:rsidRPr="00BA7C2A">
              <w:rPr>
                <w:sz w:val="22"/>
                <w:szCs w:val="22"/>
              </w:rPr>
              <w:t>D</w:t>
            </w:r>
            <w:r w:rsidR="00EC5FFF" w:rsidRPr="00BA7C2A">
              <w:rPr>
                <w:sz w:val="22"/>
                <w:szCs w:val="22"/>
              </w:rPr>
              <w:t>atum (år, mån, dag)</w:t>
            </w:r>
          </w:p>
        </w:tc>
        <w:tc>
          <w:tcPr>
            <w:tcW w:w="5477" w:type="dxa"/>
            <w:gridSpan w:val="6"/>
            <w:tcBorders>
              <w:bottom w:val="nil"/>
            </w:tcBorders>
            <w:shd w:val="clear" w:color="auto" w:fill="auto"/>
          </w:tcPr>
          <w:p w:rsidR="00EC5FFF" w:rsidRPr="00BA7C2A" w:rsidRDefault="00EC5FFF" w:rsidP="00BA7C2A">
            <w:pPr>
              <w:jc w:val="center"/>
              <w:rPr>
                <w:sz w:val="22"/>
                <w:szCs w:val="22"/>
              </w:rPr>
            </w:pPr>
            <w:r w:rsidRPr="00BA7C2A">
              <w:rPr>
                <w:sz w:val="22"/>
                <w:szCs w:val="22"/>
              </w:rPr>
              <w:t>Tidpunkt för sammanträdets</w:t>
            </w:r>
            <w:r w:rsidR="00EF3045" w:rsidRPr="00BA7C2A">
              <w:rPr>
                <w:sz w:val="22"/>
                <w:szCs w:val="22"/>
              </w:rPr>
              <w:t>/förrättningens början och</w:t>
            </w:r>
            <w:r w:rsidRPr="00BA7C2A">
              <w:rPr>
                <w:sz w:val="22"/>
                <w:szCs w:val="22"/>
              </w:rPr>
              <w:t xml:space="preserve"> slut</w:t>
            </w:r>
          </w:p>
        </w:tc>
      </w:tr>
      <w:tr w:rsidR="00EC5FFF" w:rsidTr="00467A8C">
        <w:trPr>
          <w:trHeight w:val="454"/>
        </w:trPr>
        <w:tc>
          <w:tcPr>
            <w:tcW w:w="44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5FFF" w:rsidRDefault="00EC5FFF" w:rsidP="003D28E8"/>
        </w:tc>
        <w:tc>
          <w:tcPr>
            <w:tcW w:w="216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C5FFF" w:rsidRDefault="00EC5FFF" w:rsidP="003D28E8"/>
          <w:p w:rsidR="00467A8C" w:rsidRDefault="00467A8C" w:rsidP="003D28E8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FF" w:rsidRDefault="00EC5FFF" w:rsidP="00BA7C2A"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C5FFF" w:rsidRDefault="00EC5FFF" w:rsidP="003D28E8"/>
          <w:p w:rsidR="008B7A63" w:rsidRDefault="00532460" w:rsidP="00532460">
            <w: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lunch    </w:t>
            </w:r>
            <w:r>
              <w:object w:dxaOrig="3180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21.75pt" o:ole="">
                  <v:imagedata r:id="rId8" o:title=""/>
                </v:shape>
                <w:control r:id="rId9" w:name="CheckBox1" w:shapeid="_x0000_i1026"/>
              </w:object>
            </w:r>
          </w:p>
        </w:tc>
      </w:tr>
      <w:tr w:rsidR="00373524" w:rsidRPr="00BA7C2A" w:rsidTr="00BA7C2A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BA7C2A" w:rsidRDefault="00373524" w:rsidP="003D28E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BA7C2A" w:rsidRDefault="00373524" w:rsidP="003D28E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BA7C2A" w:rsidRDefault="00373524" w:rsidP="00BA7C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BA7C2A" w:rsidRDefault="00373524" w:rsidP="003D28E8">
            <w:pPr>
              <w:rPr>
                <w:sz w:val="12"/>
                <w:szCs w:val="12"/>
              </w:rPr>
            </w:pPr>
          </w:p>
        </w:tc>
      </w:tr>
      <w:tr w:rsidR="00373524" w:rsidTr="00BA7C2A">
        <w:tc>
          <w:tcPr>
            <w:tcW w:w="997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3524" w:rsidRPr="00BA7C2A" w:rsidRDefault="00373524" w:rsidP="003D28E8">
            <w:pPr>
              <w:rPr>
                <w:sz w:val="22"/>
                <w:szCs w:val="22"/>
              </w:rPr>
            </w:pPr>
            <w:r w:rsidRPr="00BA7C2A">
              <w:rPr>
                <w:sz w:val="22"/>
                <w:szCs w:val="22"/>
              </w:rPr>
              <w:t>Lokal och ort för sammanträdet</w:t>
            </w:r>
            <w:r w:rsidR="00EF3045" w:rsidRPr="00BA7C2A">
              <w:rPr>
                <w:sz w:val="22"/>
                <w:szCs w:val="22"/>
              </w:rPr>
              <w:t>/förrättningen</w:t>
            </w:r>
          </w:p>
        </w:tc>
      </w:tr>
      <w:tr w:rsidR="00373524" w:rsidTr="00BA7C2A">
        <w:trPr>
          <w:trHeight w:val="454"/>
        </w:trPr>
        <w:tc>
          <w:tcPr>
            <w:tcW w:w="9974" w:type="dxa"/>
            <w:gridSpan w:val="8"/>
            <w:tcBorders>
              <w:top w:val="nil"/>
            </w:tcBorders>
            <w:shd w:val="clear" w:color="auto" w:fill="auto"/>
          </w:tcPr>
          <w:p w:rsidR="00373524" w:rsidRDefault="00373524" w:rsidP="003D28E8"/>
        </w:tc>
        <w:bookmarkStart w:id="0" w:name="_GoBack"/>
        <w:bookmarkEnd w:id="0"/>
      </w:tr>
    </w:tbl>
    <w:p w:rsidR="00373524" w:rsidRPr="004C1975" w:rsidRDefault="004C1975" w:rsidP="003D28E8">
      <w:pPr>
        <w:rPr>
          <w:b/>
        </w:rPr>
      </w:pPr>
      <w:r>
        <w:tab/>
      </w:r>
      <w:r>
        <w:tab/>
        <w:t xml:space="preserve">                </w:t>
      </w:r>
      <w:r w:rsidRPr="004C1975">
        <w:rPr>
          <w:b/>
        </w:rPr>
        <w:t>OBS! Skuggade</w:t>
      </w:r>
      <w:r>
        <w:rPr>
          <w:b/>
        </w:rPr>
        <w:t xml:space="preserve"> fält fylls i av sekreteraren.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992"/>
        <w:gridCol w:w="1417"/>
        <w:gridCol w:w="1418"/>
        <w:gridCol w:w="1701"/>
      </w:tblGrid>
      <w:tr w:rsidR="00105FF1" w:rsidTr="0049228C"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05FF1" w:rsidRDefault="00105FF1" w:rsidP="003D28E8"/>
          <w:p w:rsidR="00105FF1" w:rsidRDefault="00105FF1" w:rsidP="003D28E8">
            <w:r>
              <w:t>Personnummer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05FF1" w:rsidRDefault="00105FF1" w:rsidP="003D28E8"/>
          <w:p w:rsidR="00105FF1" w:rsidRDefault="00105FF1" w:rsidP="003D28E8">
            <w: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05FF1" w:rsidRDefault="00105FF1" w:rsidP="00BA7C2A">
            <w:pPr>
              <w:jc w:val="center"/>
            </w:pPr>
            <w:proofErr w:type="spellStart"/>
            <w:r>
              <w:t>Närv</w:t>
            </w:r>
            <w:proofErr w:type="spellEnd"/>
          </w:p>
          <w:p w:rsidR="00105FF1" w:rsidRDefault="00105FF1" w:rsidP="00BA7C2A">
            <w:pPr>
              <w:jc w:val="center"/>
            </w:pPr>
            <w:proofErr w:type="spellStart"/>
            <w:r>
              <w:t>sign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105FF1" w:rsidRDefault="00A0231A" w:rsidP="00BA7C2A">
            <w:pPr>
              <w:jc w:val="center"/>
            </w:pPr>
            <w:proofErr w:type="spellStart"/>
            <w:r>
              <w:t>Närv</w:t>
            </w:r>
            <w:proofErr w:type="spellEnd"/>
            <w:r>
              <w:t xml:space="preserve"> hela </w:t>
            </w:r>
            <w:proofErr w:type="spellStart"/>
            <w:r>
              <w:t>sammantr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105FF1" w:rsidRDefault="00BA3378" w:rsidP="00BA7C2A">
            <w:pPr>
              <w:jc w:val="center"/>
            </w:pPr>
            <w:r>
              <w:t>F</w:t>
            </w:r>
            <w:r w:rsidR="00105FF1">
              <w:t xml:space="preserve">r o m </w:t>
            </w:r>
            <w:proofErr w:type="spellStart"/>
            <w:r w:rsidR="00105FF1">
              <w:t>kl</w:t>
            </w:r>
            <w:proofErr w:type="spellEnd"/>
          </w:p>
          <w:p w:rsidR="00105FF1" w:rsidRDefault="00BA3378" w:rsidP="00BA7C2A">
            <w:pPr>
              <w:jc w:val="center"/>
            </w:pPr>
            <w:r>
              <w:t>t</w:t>
            </w:r>
            <w:r w:rsidR="00105FF1">
              <w:t xml:space="preserve"> o m </w:t>
            </w:r>
            <w:r>
              <w:t xml:space="preserve">  </w:t>
            </w:r>
            <w:proofErr w:type="spellStart"/>
            <w:r w:rsidR="00105FF1">
              <w:t>kl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05FF1" w:rsidRDefault="00105FF1" w:rsidP="00BA7C2A">
            <w:pPr>
              <w:jc w:val="center"/>
            </w:pPr>
            <w:r>
              <w:t>Anmärkning</w:t>
            </w:r>
          </w:p>
        </w:tc>
      </w:tr>
      <w:tr w:rsidR="00105FF1" w:rsidTr="0049228C">
        <w:trPr>
          <w:trHeight w:val="397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05FF1" w:rsidRPr="00AB5314" w:rsidRDefault="00105FF1" w:rsidP="003D28E8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105FF1" w:rsidRPr="00AB5314" w:rsidRDefault="00105FF1" w:rsidP="003D28E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05FF1" w:rsidRPr="00AB5314" w:rsidRDefault="00105FF1" w:rsidP="003D28E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/>
          </w:tcPr>
          <w:p w:rsidR="00105FF1" w:rsidRPr="00AB5314" w:rsidRDefault="00105FF1" w:rsidP="003D28E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</w:tcPr>
          <w:p w:rsidR="00105FF1" w:rsidRDefault="00105FF1" w:rsidP="003D28E8">
            <w:r w:rsidRPr="00AB5314">
              <w:rPr>
                <w:lang w:val="en-US"/>
              </w:rPr>
              <w:t xml:space="preserve">       </w:t>
            </w: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  <w:tr w:rsidR="00105FF1" w:rsidTr="0049228C">
        <w:trPr>
          <w:trHeight w:val="397"/>
        </w:trPr>
        <w:tc>
          <w:tcPr>
            <w:tcW w:w="1701" w:type="dxa"/>
            <w:shd w:val="clear" w:color="auto" w:fill="auto"/>
          </w:tcPr>
          <w:p w:rsidR="00105FF1" w:rsidRDefault="00105FF1" w:rsidP="003D28E8"/>
        </w:tc>
        <w:tc>
          <w:tcPr>
            <w:tcW w:w="2694" w:type="dxa"/>
            <w:shd w:val="clear" w:color="auto" w:fill="auto"/>
          </w:tcPr>
          <w:p w:rsidR="00105FF1" w:rsidRDefault="00105FF1" w:rsidP="003D28E8"/>
        </w:tc>
        <w:tc>
          <w:tcPr>
            <w:tcW w:w="992" w:type="dxa"/>
            <w:shd w:val="clear" w:color="auto" w:fill="auto"/>
          </w:tcPr>
          <w:p w:rsidR="00105FF1" w:rsidRDefault="00105FF1" w:rsidP="003D28E8"/>
        </w:tc>
        <w:tc>
          <w:tcPr>
            <w:tcW w:w="1417" w:type="dxa"/>
            <w:shd w:val="clear" w:color="auto" w:fill="D9D9D9"/>
          </w:tcPr>
          <w:p w:rsidR="00105FF1" w:rsidRDefault="00105FF1" w:rsidP="003D28E8"/>
        </w:tc>
        <w:tc>
          <w:tcPr>
            <w:tcW w:w="1418" w:type="dxa"/>
            <w:shd w:val="clear" w:color="auto" w:fill="D9D9D9"/>
          </w:tcPr>
          <w:p w:rsidR="00105FF1" w:rsidRDefault="00105FF1" w:rsidP="003D28E8">
            <w:r>
              <w:t xml:space="preserve">       -</w:t>
            </w:r>
          </w:p>
        </w:tc>
        <w:tc>
          <w:tcPr>
            <w:tcW w:w="1701" w:type="dxa"/>
            <w:shd w:val="clear" w:color="auto" w:fill="auto"/>
          </w:tcPr>
          <w:p w:rsidR="00105FF1" w:rsidRDefault="00105FF1" w:rsidP="003D28E8"/>
        </w:tc>
      </w:tr>
    </w:tbl>
    <w:p w:rsidR="00A0231A" w:rsidRDefault="00A0231A" w:rsidP="003D28E8">
      <w:pPr>
        <w:rPr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0231A" w:rsidRPr="00BA7C2A" w:rsidTr="00BA7C2A">
        <w:tc>
          <w:tcPr>
            <w:tcW w:w="9923" w:type="dxa"/>
            <w:shd w:val="clear" w:color="auto" w:fill="auto"/>
          </w:tcPr>
          <w:p w:rsidR="00A0231A" w:rsidRPr="00BA7C2A" w:rsidRDefault="00A0231A" w:rsidP="003D28E8">
            <w:pPr>
              <w:rPr>
                <w:sz w:val="16"/>
                <w:szCs w:val="16"/>
              </w:rPr>
            </w:pPr>
          </w:p>
          <w:p w:rsidR="00A0231A" w:rsidRPr="00BA7C2A" w:rsidRDefault="00A0231A" w:rsidP="003D28E8">
            <w:pPr>
              <w:rPr>
                <w:sz w:val="22"/>
                <w:szCs w:val="22"/>
              </w:rPr>
            </w:pPr>
            <w:r w:rsidRPr="00BA7C2A">
              <w:rPr>
                <w:sz w:val="22"/>
                <w:szCs w:val="22"/>
              </w:rPr>
              <w:t xml:space="preserve">Justeringsarvode:                                                            </w:t>
            </w:r>
            <w:r w:rsidR="00D11282" w:rsidRPr="00BA7C2A">
              <w:rPr>
                <w:sz w:val="22"/>
                <w:szCs w:val="22"/>
              </w:rPr>
              <w:t xml:space="preserve">          </w:t>
            </w:r>
            <w:r w:rsidRPr="00BA7C2A">
              <w:rPr>
                <w:sz w:val="22"/>
                <w:szCs w:val="22"/>
              </w:rPr>
              <w:t>Datum:</w:t>
            </w:r>
          </w:p>
          <w:p w:rsidR="00A0231A" w:rsidRPr="00BA7C2A" w:rsidRDefault="00A0231A" w:rsidP="003D28E8">
            <w:pPr>
              <w:rPr>
                <w:sz w:val="16"/>
                <w:szCs w:val="16"/>
              </w:rPr>
            </w:pPr>
          </w:p>
        </w:tc>
      </w:tr>
    </w:tbl>
    <w:p w:rsidR="00A0231A" w:rsidRDefault="00A0231A" w:rsidP="003D28E8">
      <w:pPr>
        <w:rPr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969"/>
      </w:tblGrid>
      <w:tr w:rsidR="00CB096C" w:rsidTr="00BA7C2A">
        <w:tc>
          <w:tcPr>
            <w:tcW w:w="5954" w:type="dxa"/>
            <w:tcBorders>
              <w:bottom w:val="nil"/>
              <w:right w:val="nil"/>
            </w:tcBorders>
            <w:shd w:val="clear" w:color="auto" w:fill="auto"/>
          </w:tcPr>
          <w:p w:rsidR="00CB096C" w:rsidRPr="00BA7C2A" w:rsidRDefault="00CB096C" w:rsidP="003D28E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</w:tcPr>
          <w:p w:rsidR="00CB096C" w:rsidRPr="00BA7C2A" w:rsidRDefault="00CB096C" w:rsidP="003D28E8">
            <w:pPr>
              <w:rPr>
                <w:sz w:val="22"/>
                <w:szCs w:val="22"/>
              </w:rPr>
            </w:pPr>
          </w:p>
        </w:tc>
      </w:tr>
      <w:tr w:rsidR="00CB096C" w:rsidTr="00BA7C2A">
        <w:trPr>
          <w:trHeight w:val="567"/>
        </w:trPr>
        <w:tc>
          <w:tcPr>
            <w:tcW w:w="595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24E1" w:rsidRDefault="00E324E1" w:rsidP="003D28E8"/>
        </w:tc>
        <w:tc>
          <w:tcPr>
            <w:tcW w:w="396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B096C" w:rsidRDefault="00CB096C" w:rsidP="003D28E8"/>
        </w:tc>
      </w:tr>
      <w:tr w:rsidR="00CB096C" w:rsidTr="00BA7C2A">
        <w:tc>
          <w:tcPr>
            <w:tcW w:w="5954" w:type="dxa"/>
            <w:tcBorders>
              <w:top w:val="dotted" w:sz="4" w:space="0" w:color="auto"/>
            </w:tcBorders>
            <w:shd w:val="clear" w:color="auto" w:fill="auto"/>
          </w:tcPr>
          <w:p w:rsidR="00CB096C" w:rsidRPr="00BA7C2A" w:rsidRDefault="00FC0F2F" w:rsidP="00EA0F60">
            <w:pPr>
              <w:rPr>
                <w:sz w:val="22"/>
                <w:szCs w:val="22"/>
              </w:rPr>
            </w:pPr>
            <w:r w:rsidRPr="00BA7C2A">
              <w:rPr>
                <w:sz w:val="22"/>
                <w:szCs w:val="22"/>
              </w:rPr>
              <w:t>Datum</w:t>
            </w:r>
            <w:r w:rsidR="00E324E1" w:rsidRPr="00BA7C2A">
              <w:rPr>
                <w:sz w:val="22"/>
                <w:szCs w:val="22"/>
              </w:rPr>
              <w:t xml:space="preserve">                         A</w:t>
            </w:r>
            <w:r w:rsidR="00EA0F60" w:rsidRPr="00BA7C2A">
              <w:rPr>
                <w:sz w:val="22"/>
                <w:szCs w:val="22"/>
              </w:rPr>
              <w:t>ttes</w:t>
            </w:r>
            <w:r w:rsidR="00E324E1" w:rsidRPr="00BA7C2A">
              <w:rPr>
                <w:sz w:val="22"/>
                <w:szCs w:val="22"/>
              </w:rPr>
              <w:t>t ordförande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CB096C" w:rsidRPr="00BA7C2A" w:rsidRDefault="008A7B1A" w:rsidP="003D28E8">
            <w:pPr>
              <w:rPr>
                <w:sz w:val="22"/>
                <w:szCs w:val="22"/>
              </w:rPr>
            </w:pPr>
            <w:r w:rsidRPr="00BA7C2A">
              <w:rPr>
                <w:sz w:val="22"/>
                <w:szCs w:val="22"/>
              </w:rPr>
              <w:t>Attest sekreterare</w:t>
            </w:r>
          </w:p>
        </w:tc>
      </w:tr>
    </w:tbl>
    <w:p w:rsidR="00CB096C" w:rsidRDefault="00CB096C" w:rsidP="007810B8"/>
    <w:sectPr w:rsidR="00CB096C" w:rsidSect="000C3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985" w:bottom="567" w:left="1985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58" w:rsidRDefault="00360658">
      <w:r>
        <w:separator/>
      </w:r>
    </w:p>
  </w:endnote>
  <w:endnote w:type="continuationSeparator" w:id="0">
    <w:p w:rsidR="00360658" w:rsidRDefault="0036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0" w:rsidRDefault="00EA0F60">
    <w:pPr>
      <w:pStyle w:val="Sidfot"/>
    </w:pPr>
  </w:p>
  <w:p w:rsidR="00EA0F60" w:rsidRDefault="00EA0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7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58"/>
    </w:tblGrid>
    <w:tr w:rsidR="00EA0F60">
      <w:tblPrEx>
        <w:tblCellMar>
          <w:top w:w="0" w:type="dxa"/>
          <w:bottom w:w="0" w:type="dxa"/>
        </w:tblCellMar>
      </w:tblPrEx>
      <w:trPr>
        <w:cantSplit/>
      </w:trPr>
      <w:tc>
        <w:tcPr>
          <w:tcW w:w="9658" w:type="dxa"/>
        </w:tcPr>
        <w:p w:rsidR="00EA0F60" w:rsidRDefault="00EA0F60" w:rsidP="00920D8C">
          <w:pPr>
            <w:pStyle w:val="zSidn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5314">
            <w:t>1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B5314"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EA0F60" w:rsidRPr="009E5B08" w:rsidRDefault="00EA0F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7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58"/>
    </w:tblGrid>
    <w:tr w:rsidR="00EA0F60">
      <w:tblPrEx>
        <w:tblCellMar>
          <w:top w:w="0" w:type="dxa"/>
          <w:bottom w:w="0" w:type="dxa"/>
        </w:tblCellMar>
      </w:tblPrEx>
      <w:trPr>
        <w:cantSplit/>
      </w:trPr>
      <w:tc>
        <w:tcPr>
          <w:tcW w:w="9658" w:type="dxa"/>
        </w:tcPr>
        <w:p w:rsidR="00EA0F60" w:rsidRDefault="00EA0F60" w:rsidP="008D5DAB">
          <w:pPr>
            <w:pStyle w:val="zSidnr"/>
            <w:tabs>
              <w:tab w:val="left" w:pos="4350"/>
              <w:tab w:val="center" w:pos="4759"/>
            </w:tabs>
            <w:jc w:val="left"/>
          </w:pPr>
          <w:r>
            <w:tab/>
          </w:r>
          <w:r>
            <w:tab/>
          </w:r>
          <w:r>
            <w:tab/>
          </w:r>
        </w:p>
      </w:tc>
    </w:tr>
  </w:tbl>
  <w:p w:rsidR="00EA0F60" w:rsidRDefault="0040226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299085</wp:posOffset>
              </wp:positionH>
              <wp:positionV relativeFrom="page">
                <wp:posOffset>8035925</wp:posOffset>
              </wp:positionV>
              <wp:extent cx="342900" cy="20250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02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F60" w:rsidRPr="006210F9" w:rsidRDefault="00EA0F60" w:rsidP="000A29CE">
                          <w:pPr>
                            <w:pStyle w:val="zBlankettID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.55pt;margin-top:632.75pt;width:27pt;height:15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Qz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" filled="f" stroked="f">
              <v:textbox style="layout-flow:vertical;mso-layout-flow-alt:bottom-to-top">
                <w:txbxContent>
                  <w:p w:rsidR="00EA0F60" w:rsidRPr="006210F9" w:rsidRDefault="00EA0F60" w:rsidP="000A29CE">
                    <w:pPr>
                      <w:pStyle w:val="zBlankettID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58" w:rsidRDefault="00360658">
      <w:r>
        <w:separator/>
      </w:r>
    </w:p>
  </w:footnote>
  <w:footnote w:type="continuationSeparator" w:id="0">
    <w:p w:rsidR="00360658" w:rsidRDefault="0036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0" w:rsidRDefault="00EA0F60">
    <w:pPr>
      <w:pStyle w:val="Sidhuvud"/>
    </w:pPr>
  </w:p>
  <w:p w:rsidR="00EA0F60" w:rsidRDefault="00EA0F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0" w:rsidRPr="007160D0" w:rsidRDefault="00AB5314" w:rsidP="00AB5314">
    <w:pPr>
      <w:pStyle w:val="Sidhuvud"/>
      <w:ind w:left="-284"/>
      <w:rPr>
        <w:sz w:val="20"/>
        <w:szCs w:val="20"/>
      </w:rPr>
    </w:pPr>
    <w:r>
      <w:rPr>
        <w:noProof/>
      </w:rPr>
      <w:drawing>
        <wp:inline distT="0" distB="0" distL="0" distR="0" wp14:anchorId="11AAF1BD" wp14:editId="6608905D">
          <wp:extent cx="2019300" cy="371475"/>
          <wp:effectExtent l="0" t="0" r="0" b="0"/>
          <wp:docPr id="4" name="Bild 3" descr="Bns_kommu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ns_kommun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AB" w:rsidRDefault="000C36AB">
    <w:pPr>
      <w:pStyle w:val="Sidhuvud"/>
    </w:pPr>
  </w:p>
  <w:p w:rsidR="000C36AB" w:rsidRDefault="000C36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2288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BCA6E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4002477"/>
    <w:multiLevelType w:val="singleLevel"/>
    <w:tmpl w:val="E52A3D50"/>
    <w:lvl w:ilvl="0">
      <w:start w:val="8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D37A9C"/>
    <w:multiLevelType w:val="hybridMultilevel"/>
    <w:tmpl w:val="712AB386"/>
    <w:lvl w:ilvl="0" w:tplc="C0A8A44E">
      <w:start w:val="815"/>
      <w:numFmt w:val="bullet"/>
      <w:pStyle w:val="Listatankstreck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1A39"/>
    <w:multiLevelType w:val="singleLevel"/>
    <w:tmpl w:val="A942BB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03A5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F138E8"/>
    <w:multiLevelType w:val="singleLevel"/>
    <w:tmpl w:val="493E382C"/>
    <w:lvl w:ilvl="0">
      <w:start w:val="1"/>
      <w:numFmt w:val="decimal"/>
      <w:pStyle w:val="Listanumrerad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7" w15:restartNumberingAfterBreak="0">
    <w:nsid w:val="2A0E0A76"/>
    <w:multiLevelType w:val="singleLevel"/>
    <w:tmpl w:val="F3021354"/>
    <w:lvl w:ilvl="0">
      <w:numFmt w:val="bullet"/>
      <w:pStyle w:val="Lista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473A5"/>
    <w:multiLevelType w:val="hybridMultilevel"/>
    <w:tmpl w:val="C2F23BF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F2F5D"/>
    <w:multiLevelType w:val="singleLevel"/>
    <w:tmpl w:val="6E3A0AA6"/>
    <w:lvl w:ilvl="0">
      <w:start w:val="5"/>
      <w:numFmt w:val="none"/>
      <w:lvlText w:val="%1att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6"/>
      </w:rPr>
    </w:lvl>
  </w:abstractNum>
  <w:abstractNum w:abstractNumId="10" w15:restartNumberingAfterBreak="0">
    <w:nsid w:val="434F605D"/>
    <w:multiLevelType w:val="singleLevel"/>
    <w:tmpl w:val="A942BB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AF4E25"/>
    <w:multiLevelType w:val="hybridMultilevel"/>
    <w:tmpl w:val="6B94886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9000E5"/>
    <w:multiLevelType w:val="multilevel"/>
    <w:tmpl w:val="47EA3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720"/>
        </w:tabs>
        <w:ind w:left="0" w:firstLine="0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08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3" w15:restartNumberingAfterBreak="0">
    <w:nsid w:val="55E16FBD"/>
    <w:multiLevelType w:val="multilevel"/>
    <w:tmpl w:val="6B94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86D0B"/>
    <w:multiLevelType w:val="multilevel"/>
    <w:tmpl w:val="6B94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C32E71"/>
    <w:multiLevelType w:val="singleLevel"/>
    <w:tmpl w:val="4EB860FE"/>
    <w:lvl w:ilvl="0">
      <w:start w:val="1"/>
      <w:numFmt w:val="decimal"/>
      <w:lvlText w:val="§ %1"/>
      <w:lvlJc w:val="left"/>
      <w:pPr>
        <w:tabs>
          <w:tab w:val="num" w:pos="720"/>
        </w:tabs>
        <w:ind w:left="0" w:firstLine="0"/>
      </w:pPr>
    </w:lvl>
  </w:abstractNum>
  <w:abstractNum w:abstractNumId="16" w15:restartNumberingAfterBreak="0">
    <w:nsid w:val="79BF6847"/>
    <w:multiLevelType w:val="hybridMultilevel"/>
    <w:tmpl w:val="305EE438"/>
    <w:lvl w:ilvl="0" w:tplc="FE2462B2">
      <w:start w:val="1"/>
      <w:numFmt w:val="decimal"/>
      <w:pStyle w:val="Listanumreradgles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16"/>
  </w:num>
  <w:num w:numId="18">
    <w:abstractNumId w:val="13"/>
  </w:num>
  <w:num w:numId="19">
    <w:abstractNumId w:val="14"/>
  </w:num>
  <w:num w:numId="20">
    <w:abstractNumId w:val="15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C"/>
    <w:rsid w:val="000048E2"/>
    <w:rsid w:val="00021E40"/>
    <w:rsid w:val="000239EA"/>
    <w:rsid w:val="00050328"/>
    <w:rsid w:val="000505B7"/>
    <w:rsid w:val="000726B1"/>
    <w:rsid w:val="000822D3"/>
    <w:rsid w:val="00087E40"/>
    <w:rsid w:val="00095A13"/>
    <w:rsid w:val="000A29CE"/>
    <w:rsid w:val="000B3472"/>
    <w:rsid w:val="000C0B56"/>
    <w:rsid w:val="000C36AB"/>
    <w:rsid w:val="000C4331"/>
    <w:rsid w:val="000D367C"/>
    <w:rsid w:val="000E33E4"/>
    <w:rsid w:val="000E52B6"/>
    <w:rsid w:val="000F2953"/>
    <w:rsid w:val="000F7C80"/>
    <w:rsid w:val="001008AB"/>
    <w:rsid w:val="00105FF1"/>
    <w:rsid w:val="0012622B"/>
    <w:rsid w:val="00134DC8"/>
    <w:rsid w:val="001B183A"/>
    <w:rsid w:val="001C1435"/>
    <w:rsid w:val="001C2AEF"/>
    <w:rsid w:val="001C7AAC"/>
    <w:rsid w:val="00232802"/>
    <w:rsid w:val="00256FDD"/>
    <w:rsid w:val="00272E0A"/>
    <w:rsid w:val="00276472"/>
    <w:rsid w:val="00296E04"/>
    <w:rsid w:val="002A0364"/>
    <w:rsid w:val="002B12EA"/>
    <w:rsid w:val="002B1C30"/>
    <w:rsid w:val="002C5B0B"/>
    <w:rsid w:val="002E3F98"/>
    <w:rsid w:val="002E5062"/>
    <w:rsid w:val="002E52C6"/>
    <w:rsid w:val="002F3DE2"/>
    <w:rsid w:val="00306A91"/>
    <w:rsid w:val="0031354B"/>
    <w:rsid w:val="003248DD"/>
    <w:rsid w:val="0033219A"/>
    <w:rsid w:val="00360658"/>
    <w:rsid w:val="00361816"/>
    <w:rsid w:val="00373524"/>
    <w:rsid w:val="0038662A"/>
    <w:rsid w:val="0039597C"/>
    <w:rsid w:val="003D1D99"/>
    <w:rsid w:val="003D28E8"/>
    <w:rsid w:val="003F2B3C"/>
    <w:rsid w:val="00402266"/>
    <w:rsid w:val="00414468"/>
    <w:rsid w:val="004223DA"/>
    <w:rsid w:val="00426792"/>
    <w:rsid w:val="00426DC9"/>
    <w:rsid w:val="00467A8C"/>
    <w:rsid w:val="00470F10"/>
    <w:rsid w:val="0049228C"/>
    <w:rsid w:val="004A2128"/>
    <w:rsid w:val="004B678D"/>
    <w:rsid w:val="004C0F42"/>
    <w:rsid w:val="004C18F8"/>
    <w:rsid w:val="004C1975"/>
    <w:rsid w:val="004C65D3"/>
    <w:rsid w:val="004E7DB7"/>
    <w:rsid w:val="005036E4"/>
    <w:rsid w:val="00532460"/>
    <w:rsid w:val="00561E61"/>
    <w:rsid w:val="00562C38"/>
    <w:rsid w:val="00565AC8"/>
    <w:rsid w:val="00567B71"/>
    <w:rsid w:val="00570949"/>
    <w:rsid w:val="00571E83"/>
    <w:rsid w:val="00573802"/>
    <w:rsid w:val="00583837"/>
    <w:rsid w:val="00585309"/>
    <w:rsid w:val="005A433A"/>
    <w:rsid w:val="005E6FD1"/>
    <w:rsid w:val="005F79C0"/>
    <w:rsid w:val="0060167A"/>
    <w:rsid w:val="00616210"/>
    <w:rsid w:val="0061763B"/>
    <w:rsid w:val="006444C1"/>
    <w:rsid w:val="006479C5"/>
    <w:rsid w:val="00661959"/>
    <w:rsid w:val="00680EC8"/>
    <w:rsid w:val="00692FDC"/>
    <w:rsid w:val="00695418"/>
    <w:rsid w:val="006A21E0"/>
    <w:rsid w:val="006B0827"/>
    <w:rsid w:val="006D2F2B"/>
    <w:rsid w:val="006D4FF3"/>
    <w:rsid w:val="00704641"/>
    <w:rsid w:val="00714A66"/>
    <w:rsid w:val="007160D0"/>
    <w:rsid w:val="00720322"/>
    <w:rsid w:val="0072111C"/>
    <w:rsid w:val="007343D2"/>
    <w:rsid w:val="00741086"/>
    <w:rsid w:val="0074761C"/>
    <w:rsid w:val="007515FD"/>
    <w:rsid w:val="00754B12"/>
    <w:rsid w:val="00763D52"/>
    <w:rsid w:val="007810B8"/>
    <w:rsid w:val="00792E6F"/>
    <w:rsid w:val="007B65DB"/>
    <w:rsid w:val="007C1C59"/>
    <w:rsid w:val="007E2347"/>
    <w:rsid w:val="00807D18"/>
    <w:rsid w:val="00825555"/>
    <w:rsid w:val="00826B33"/>
    <w:rsid w:val="00833E78"/>
    <w:rsid w:val="00855D23"/>
    <w:rsid w:val="0086129D"/>
    <w:rsid w:val="008855B7"/>
    <w:rsid w:val="008918B4"/>
    <w:rsid w:val="008A3264"/>
    <w:rsid w:val="008A7B1A"/>
    <w:rsid w:val="008B7A63"/>
    <w:rsid w:val="008D5DAB"/>
    <w:rsid w:val="00920D8C"/>
    <w:rsid w:val="009242A3"/>
    <w:rsid w:val="009311E9"/>
    <w:rsid w:val="0093318D"/>
    <w:rsid w:val="009567A3"/>
    <w:rsid w:val="00982EFC"/>
    <w:rsid w:val="009834E9"/>
    <w:rsid w:val="00995E67"/>
    <w:rsid w:val="009A75F4"/>
    <w:rsid w:val="009D5A31"/>
    <w:rsid w:val="009E25DB"/>
    <w:rsid w:val="009E5B08"/>
    <w:rsid w:val="00A017D0"/>
    <w:rsid w:val="00A0231A"/>
    <w:rsid w:val="00A1467A"/>
    <w:rsid w:val="00A3626C"/>
    <w:rsid w:val="00A45106"/>
    <w:rsid w:val="00A4726B"/>
    <w:rsid w:val="00A667F3"/>
    <w:rsid w:val="00A725CF"/>
    <w:rsid w:val="00A7472F"/>
    <w:rsid w:val="00AA0E65"/>
    <w:rsid w:val="00AA66E3"/>
    <w:rsid w:val="00AB5314"/>
    <w:rsid w:val="00AD74BF"/>
    <w:rsid w:val="00B04E9E"/>
    <w:rsid w:val="00B07B19"/>
    <w:rsid w:val="00B117C9"/>
    <w:rsid w:val="00B1236B"/>
    <w:rsid w:val="00B30EF3"/>
    <w:rsid w:val="00B33809"/>
    <w:rsid w:val="00B61369"/>
    <w:rsid w:val="00B67A93"/>
    <w:rsid w:val="00B67D0E"/>
    <w:rsid w:val="00B726BA"/>
    <w:rsid w:val="00B74671"/>
    <w:rsid w:val="00BA2523"/>
    <w:rsid w:val="00BA3378"/>
    <w:rsid w:val="00BA7C2A"/>
    <w:rsid w:val="00BB6817"/>
    <w:rsid w:val="00BC5743"/>
    <w:rsid w:val="00BF4D7E"/>
    <w:rsid w:val="00C00185"/>
    <w:rsid w:val="00C179F2"/>
    <w:rsid w:val="00C23522"/>
    <w:rsid w:val="00C23E4C"/>
    <w:rsid w:val="00C41B58"/>
    <w:rsid w:val="00C42C5B"/>
    <w:rsid w:val="00C65DE7"/>
    <w:rsid w:val="00C72383"/>
    <w:rsid w:val="00C74FD4"/>
    <w:rsid w:val="00C93AD0"/>
    <w:rsid w:val="00CA1FA4"/>
    <w:rsid w:val="00CB096C"/>
    <w:rsid w:val="00CC057E"/>
    <w:rsid w:val="00CD0EA3"/>
    <w:rsid w:val="00CD486E"/>
    <w:rsid w:val="00CE4F9F"/>
    <w:rsid w:val="00D11282"/>
    <w:rsid w:val="00D17981"/>
    <w:rsid w:val="00D3210B"/>
    <w:rsid w:val="00D3610E"/>
    <w:rsid w:val="00D57891"/>
    <w:rsid w:val="00D72057"/>
    <w:rsid w:val="00D74D4A"/>
    <w:rsid w:val="00DB58F1"/>
    <w:rsid w:val="00DD2065"/>
    <w:rsid w:val="00DE4EED"/>
    <w:rsid w:val="00DF3C85"/>
    <w:rsid w:val="00E01B6B"/>
    <w:rsid w:val="00E11608"/>
    <w:rsid w:val="00E14C85"/>
    <w:rsid w:val="00E20B89"/>
    <w:rsid w:val="00E225EB"/>
    <w:rsid w:val="00E324E1"/>
    <w:rsid w:val="00E341E6"/>
    <w:rsid w:val="00E41895"/>
    <w:rsid w:val="00E51BC2"/>
    <w:rsid w:val="00E5350A"/>
    <w:rsid w:val="00E5553B"/>
    <w:rsid w:val="00E81436"/>
    <w:rsid w:val="00E836AA"/>
    <w:rsid w:val="00E838AC"/>
    <w:rsid w:val="00E95155"/>
    <w:rsid w:val="00E96260"/>
    <w:rsid w:val="00EA0F60"/>
    <w:rsid w:val="00EA2725"/>
    <w:rsid w:val="00EA5C8C"/>
    <w:rsid w:val="00EC5FFF"/>
    <w:rsid w:val="00EC62C1"/>
    <w:rsid w:val="00EC7796"/>
    <w:rsid w:val="00ED1EBC"/>
    <w:rsid w:val="00EF3045"/>
    <w:rsid w:val="00F22115"/>
    <w:rsid w:val="00F23419"/>
    <w:rsid w:val="00F64146"/>
    <w:rsid w:val="00F650FE"/>
    <w:rsid w:val="00F72840"/>
    <w:rsid w:val="00F8787A"/>
    <w:rsid w:val="00FB5F14"/>
    <w:rsid w:val="00FC0F2F"/>
    <w:rsid w:val="00FC7975"/>
    <w:rsid w:val="00FC7C19"/>
    <w:rsid w:val="00FD1BE1"/>
    <w:rsid w:val="00FE0388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071C15"/>
  <w15:chartTrackingRefBased/>
  <w15:docId w15:val="{822BEBA1-CF8E-4F51-B655-81BA4753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30"/>
    <w:rPr>
      <w:sz w:val="24"/>
      <w:szCs w:val="24"/>
    </w:rPr>
  </w:style>
  <w:style w:type="paragraph" w:styleId="Rubrik1">
    <w:name w:val="heading 1"/>
    <w:basedOn w:val="Normal"/>
    <w:next w:val="Normal"/>
    <w:qFormat/>
    <w:rsid w:val="00A1467A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1B183A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B183A"/>
    <w:pPr>
      <w:keepNext/>
      <w:spacing w:before="24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1B183A"/>
    <w:pPr>
      <w:keepNext/>
      <w:spacing w:before="240" w:after="60"/>
      <w:outlineLvl w:val="3"/>
    </w:pPr>
    <w:rPr>
      <w:rFonts w:ascii="Arial" w:hAnsi="Arial"/>
      <w:i/>
      <w:sz w:val="20"/>
    </w:rPr>
  </w:style>
  <w:style w:type="paragraph" w:styleId="Rubrik5">
    <w:name w:val="heading 5"/>
    <w:basedOn w:val="Normal"/>
    <w:next w:val="Normal"/>
    <w:qFormat/>
    <w:rsid w:val="00A1467A"/>
    <w:pPr>
      <w:keepNext/>
      <w:numPr>
        <w:ilvl w:val="4"/>
        <w:numId w:val="24"/>
      </w:numPr>
      <w:tabs>
        <w:tab w:val="left" w:pos="425"/>
      </w:tabs>
      <w:spacing w:before="240" w:after="120"/>
      <w:outlineLvl w:val="4"/>
    </w:pPr>
    <w:rPr>
      <w:rFonts w:ascii="Arial" w:hAnsi="Arial"/>
      <w:b/>
      <w:sz w:val="28"/>
    </w:rPr>
  </w:style>
  <w:style w:type="paragraph" w:styleId="Rubrik6">
    <w:name w:val="heading 6"/>
    <w:basedOn w:val="Normal"/>
    <w:next w:val="Normal"/>
    <w:qFormat/>
    <w:rsid w:val="001B183A"/>
    <w:pPr>
      <w:keepNext/>
      <w:numPr>
        <w:ilvl w:val="5"/>
        <w:numId w:val="24"/>
      </w:numPr>
      <w:spacing w:before="240" w:after="60"/>
      <w:outlineLvl w:val="5"/>
    </w:pPr>
    <w:rPr>
      <w:rFonts w:ascii="Arial" w:hAnsi="Arial"/>
      <w:b/>
    </w:rPr>
  </w:style>
  <w:style w:type="paragraph" w:styleId="Rubrik7">
    <w:name w:val="heading 7"/>
    <w:basedOn w:val="Normal"/>
    <w:next w:val="Normal"/>
    <w:qFormat/>
    <w:rsid w:val="001B183A"/>
    <w:pPr>
      <w:keepNext/>
      <w:numPr>
        <w:ilvl w:val="6"/>
        <w:numId w:val="24"/>
      </w:numPr>
      <w:tabs>
        <w:tab w:val="left" w:pos="992"/>
      </w:tabs>
      <w:spacing w:before="240" w:after="60"/>
      <w:outlineLvl w:val="6"/>
    </w:pPr>
    <w:rPr>
      <w:rFonts w:ascii="Arial" w:hAnsi="Arial"/>
      <w:b/>
      <w:sz w:val="20"/>
      <w:szCs w:val="26"/>
    </w:rPr>
  </w:style>
  <w:style w:type="paragraph" w:styleId="Rubrik8">
    <w:name w:val="heading 8"/>
    <w:basedOn w:val="Normal"/>
    <w:next w:val="Normal"/>
    <w:qFormat/>
    <w:rsid w:val="001B183A"/>
    <w:pPr>
      <w:keepNext/>
      <w:numPr>
        <w:ilvl w:val="7"/>
        <w:numId w:val="24"/>
      </w:numPr>
      <w:tabs>
        <w:tab w:val="left" w:pos="1276"/>
      </w:tabs>
      <w:spacing w:before="240" w:after="60"/>
      <w:outlineLvl w:val="7"/>
    </w:pPr>
    <w:rPr>
      <w:rFonts w:ascii="Arial" w:hAnsi="Arial"/>
      <w:i/>
      <w:sz w:val="20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Rubrik4Char">
    <w:name w:val="Rubrik 4 Char"/>
    <w:link w:val="Rubrik4"/>
    <w:rsid w:val="001B183A"/>
    <w:rPr>
      <w:rFonts w:ascii="Arial" w:hAnsi="Arial"/>
      <w:i/>
      <w:szCs w:val="24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fSidfot">
    <w:name w:val="zfSidfot"/>
    <w:rsid w:val="00DB58F1"/>
    <w:pPr>
      <w:tabs>
        <w:tab w:val="left" w:pos="641"/>
      </w:tabs>
      <w:spacing w:before="120"/>
    </w:pPr>
    <w:rPr>
      <w:rFonts w:ascii="Arial" w:hAnsi="Arial"/>
      <w:noProof/>
      <w:sz w:val="12"/>
      <w:szCs w:val="12"/>
    </w:rPr>
  </w:style>
  <w:style w:type="character" w:styleId="Sidnummer">
    <w:name w:val="page number"/>
    <w:basedOn w:val="Standardstycketeckensnitt"/>
  </w:style>
  <w:style w:type="paragraph" w:customStyle="1" w:styleId="Sidnr">
    <w:name w:val="Sidnr"/>
    <w:basedOn w:val="Normal"/>
    <w:pPr>
      <w:tabs>
        <w:tab w:val="right" w:pos="1064"/>
        <w:tab w:val="center" w:pos="4536"/>
        <w:tab w:val="right" w:pos="9072"/>
      </w:tabs>
      <w:spacing w:before="120"/>
    </w:pPr>
    <w:rPr>
      <w:rFonts w:ascii="Arial" w:hAnsi="Arial"/>
      <w:noProof/>
      <w:sz w:val="16"/>
    </w:rPr>
  </w:style>
  <w:style w:type="paragraph" w:customStyle="1" w:styleId="zDnr">
    <w:name w:val="zDnr"/>
    <w:basedOn w:val="Normal"/>
    <w:rsid w:val="00095A13"/>
    <w:pPr>
      <w:spacing w:before="60"/>
    </w:pPr>
    <w:rPr>
      <w:rFonts w:ascii="Arial" w:hAnsi="Arial" w:cs="Arial"/>
      <w:sz w:val="16"/>
      <w:szCs w:val="16"/>
    </w:rPr>
  </w:style>
  <w:style w:type="paragraph" w:customStyle="1" w:styleId="zDatum">
    <w:name w:val="zDatum"/>
    <w:basedOn w:val="Normal"/>
    <w:rsid w:val="00BF4D7E"/>
    <w:pPr>
      <w:spacing w:before="60"/>
    </w:pPr>
    <w:rPr>
      <w:rFonts w:ascii="Arial" w:hAnsi="Arial" w:cs="Arial"/>
      <w:sz w:val="16"/>
      <w:szCs w:val="16"/>
    </w:rPr>
  </w:style>
  <w:style w:type="paragraph" w:customStyle="1" w:styleId="zDoldtext">
    <w:name w:val="zDoldtext"/>
    <w:basedOn w:val="Normal"/>
    <w:rsid w:val="00414468"/>
    <w:rPr>
      <w:noProof/>
      <w:vanish/>
      <w:color w:val="FF0000"/>
      <w:sz w:val="20"/>
      <w:szCs w:val="20"/>
    </w:rPr>
  </w:style>
  <w:style w:type="paragraph" w:customStyle="1" w:styleId="zUpprttare">
    <w:name w:val="zUpprättare"/>
    <w:basedOn w:val="Normal"/>
    <w:next w:val="Normal"/>
    <w:rsid w:val="0072111C"/>
    <w:pPr>
      <w:spacing w:before="60"/>
    </w:pPr>
    <w:rPr>
      <w:rFonts w:ascii="Arial" w:hAnsi="Arial" w:cs="Arial"/>
      <w:sz w:val="16"/>
      <w:szCs w:val="16"/>
    </w:rPr>
  </w:style>
  <w:style w:type="paragraph" w:customStyle="1" w:styleId="zLedtext">
    <w:name w:val="zLedtext"/>
    <w:basedOn w:val="Normal"/>
    <w:rsid w:val="000C4331"/>
    <w:pPr>
      <w:spacing w:before="40"/>
    </w:pPr>
    <w:rPr>
      <w:rFonts w:ascii="Arial" w:hAnsi="Arial"/>
      <w:noProof/>
      <w:sz w:val="20"/>
      <w:szCs w:val="20"/>
    </w:rPr>
  </w:style>
  <w:style w:type="paragraph" w:customStyle="1" w:styleId="zDokumentnamn">
    <w:name w:val="zDokumentnamn"/>
    <w:basedOn w:val="Normal"/>
    <w:rsid w:val="006444C1"/>
    <w:rPr>
      <w:rFonts w:ascii="Arial" w:hAnsi="Arial"/>
      <w:b/>
      <w:sz w:val="28"/>
    </w:rPr>
  </w:style>
  <w:style w:type="paragraph" w:customStyle="1" w:styleId="zVer">
    <w:name w:val="zVer"/>
    <w:basedOn w:val="zDnr"/>
    <w:rsid w:val="001B183A"/>
  </w:style>
  <w:style w:type="paragraph" w:customStyle="1" w:styleId="Listanumrerad">
    <w:name w:val="Lista numrerad"/>
    <w:basedOn w:val="Normal"/>
    <w:rsid w:val="00FC7C19"/>
    <w:pPr>
      <w:numPr>
        <w:numId w:val="3"/>
      </w:numPr>
    </w:pPr>
  </w:style>
  <w:style w:type="paragraph" w:customStyle="1" w:styleId="Listapunkter">
    <w:name w:val="Lista punkter"/>
    <w:basedOn w:val="Normal"/>
    <w:pPr>
      <w:numPr>
        <w:numId w:val="13"/>
      </w:numPr>
      <w:ind w:left="357" w:hanging="357"/>
    </w:pPr>
  </w:style>
  <w:style w:type="paragraph" w:styleId="Brdtext">
    <w:name w:val="Body Text"/>
    <w:basedOn w:val="Normal"/>
    <w:pPr>
      <w:spacing w:after="120"/>
    </w:pPr>
  </w:style>
  <w:style w:type="paragraph" w:customStyle="1" w:styleId="zDokNamn">
    <w:name w:val="zDokNamn"/>
    <w:basedOn w:val="Sidnr"/>
    <w:rsid w:val="001B183A"/>
    <w:pPr>
      <w:tabs>
        <w:tab w:val="clear" w:pos="1064"/>
        <w:tab w:val="clear" w:pos="4536"/>
        <w:tab w:val="clear" w:pos="9072"/>
      </w:tabs>
      <w:spacing w:after="60"/>
    </w:pPr>
    <w:rPr>
      <w:sz w:val="12"/>
      <w:szCs w:val="12"/>
    </w:rPr>
  </w:style>
  <w:style w:type="paragraph" w:customStyle="1" w:styleId="Listatankstreck">
    <w:name w:val="Lista tankstreck"/>
    <w:basedOn w:val="Listapunkter"/>
    <w:pPr>
      <w:numPr>
        <w:numId w:val="16"/>
      </w:numPr>
    </w:pPr>
  </w:style>
  <w:style w:type="paragraph" w:customStyle="1" w:styleId="zMottagare">
    <w:name w:val="zMottagare"/>
    <w:basedOn w:val="Normal"/>
    <w:rsid w:val="00BA2523"/>
    <w:rPr>
      <w:szCs w:val="32"/>
    </w:rPr>
  </w:style>
  <w:style w:type="paragraph" w:customStyle="1" w:styleId="Listatankstreckgles">
    <w:name w:val="Lista tankstreck gles"/>
    <w:basedOn w:val="Listatankstreck"/>
    <w:rsid w:val="00426DC9"/>
    <w:pPr>
      <w:spacing w:before="240"/>
      <w:ind w:left="357" w:hanging="357"/>
    </w:pPr>
  </w:style>
  <w:style w:type="paragraph" w:customStyle="1" w:styleId="Listanumreradgles">
    <w:name w:val="Lista numrerad gles"/>
    <w:basedOn w:val="Normal"/>
    <w:rsid w:val="00426DC9"/>
    <w:pPr>
      <w:numPr>
        <w:numId w:val="17"/>
      </w:numPr>
      <w:spacing w:before="240"/>
      <w:ind w:left="357" w:hanging="357"/>
    </w:pPr>
  </w:style>
  <w:style w:type="paragraph" w:customStyle="1" w:styleId="Listapunktergles">
    <w:name w:val="Lista punkter gles"/>
    <w:basedOn w:val="Listapunkter"/>
    <w:rsid w:val="00426DC9"/>
    <w:pPr>
      <w:spacing w:before="240"/>
    </w:pPr>
  </w:style>
  <w:style w:type="paragraph" w:customStyle="1" w:styleId="zSidfot">
    <w:name w:val="zSidfot"/>
    <w:basedOn w:val="Normal"/>
    <w:link w:val="zSidfotChar"/>
    <w:rsid w:val="0093318D"/>
    <w:pPr>
      <w:tabs>
        <w:tab w:val="left" w:pos="641"/>
      </w:tabs>
    </w:pPr>
    <w:rPr>
      <w:rFonts w:ascii="Arial" w:hAnsi="Arial"/>
      <w:iCs/>
      <w:noProof/>
      <w:sz w:val="16"/>
      <w:szCs w:val="16"/>
    </w:rPr>
  </w:style>
  <w:style w:type="character" w:customStyle="1" w:styleId="zSidfotChar">
    <w:name w:val="zSidfot Char"/>
    <w:link w:val="zSidfot"/>
    <w:rsid w:val="0093318D"/>
    <w:rPr>
      <w:rFonts w:ascii="Arial" w:hAnsi="Arial"/>
      <w:iCs/>
      <w:noProof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44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444C1"/>
    <w:rPr>
      <w:rFonts w:ascii="Tahoma" w:hAnsi="Tahoma" w:cs="Tahoma"/>
      <w:sz w:val="16"/>
      <w:szCs w:val="16"/>
    </w:rPr>
  </w:style>
  <w:style w:type="paragraph" w:customStyle="1" w:styleId="zSidnr">
    <w:name w:val="zSidnr"/>
    <w:basedOn w:val="Sidnr"/>
    <w:rsid w:val="002E52C6"/>
    <w:pPr>
      <w:tabs>
        <w:tab w:val="clear" w:pos="1064"/>
      </w:tabs>
      <w:spacing w:before="0"/>
      <w:jc w:val="center"/>
    </w:pPr>
  </w:style>
  <w:style w:type="paragraph" w:styleId="Innehll1">
    <w:name w:val="toc 1"/>
    <w:basedOn w:val="Normal"/>
    <w:next w:val="Normal"/>
    <w:uiPriority w:val="39"/>
    <w:unhideWhenUsed/>
    <w:rsid w:val="00A1467A"/>
    <w:pPr>
      <w:spacing w:before="240" w:after="120"/>
    </w:pPr>
    <w:rPr>
      <w:caps/>
    </w:rPr>
  </w:style>
  <w:style w:type="paragraph" w:styleId="Innehll2">
    <w:name w:val="toc 2"/>
    <w:basedOn w:val="Normal"/>
    <w:next w:val="Normal"/>
    <w:uiPriority w:val="39"/>
    <w:unhideWhenUsed/>
    <w:rsid w:val="00A1467A"/>
    <w:pPr>
      <w:spacing w:after="120"/>
    </w:pPr>
  </w:style>
  <w:style w:type="paragraph" w:customStyle="1" w:styleId="zDatumLedtext">
    <w:name w:val="zDatumLedtext"/>
    <w:basedOn w:val="Normal"/>
    <w:next w:val="Normal"/>
    <w:rsid w:val="00BF4D7E"/>
    <w:pPr>
      <w:spacing w:before="60"/>
    </w:pPr>
    <w:rPr>
      <w:rFonts w:ascii="Arial" w:hAnsi="Arial" w:cs="Arial"/>
      <w:b/>
      <w:sz w:val="16"/>
      <w:szCs w:val="16"/>
    </w:rPr>
  </w:style>
  <w:style w:type="paragraph" w:customStyle="1" w:styleId="zUpprttareLedtext">
    <w:name w:val="zUpprättareLedtext"/>
    <w:basedOn w:val="Normal"/>
    <w:next w:val="Normal"/>
    <w:rsid w:val="004223DA"/>
    <w:pPr>
      <w:spacing w:before="60"/>
    </w:pPr>
    <w:rPr>
      <w:rFonts w:ascii="Arial" w:hAnsi="Arial" w:cs="Arial"/>
      <w:b/>
      <w:sz w:val="16"/>
      <w:szCs w:val="16"/>
    </w:rPr>
  </w:style>
  <w:style w:type="paragraph" w:customStyle="1" w:styleId="zBlankettID">
    <w:name w:val="zBlankettID"/>
    <w:basedOn w:val="Normal"/>
    <w:semiHidden/>
    <w:rsid w:val="005E6FD1"/>
    <w:rPr>
      <w:rFonts w:ascii="Arial" w:hAnsi="Arial"/>
      <w:sz w:val="12"/>
      <w:szCs w:val="12"/>
    </w:rPr>
  </w:style>
  <w:style w:type="paragraph" w:customStyle="1" w:styleId="zDnrLedtext">
    <w:name w:val="zDnrLedtext"/>
    <w:basedOn w:val="Normal"/>
    <w:rsid w:val="00095A13"/>
    <w:pPr>
      <w:spacing w:before="60"/>
    </w:pPr>
    <w:rPr>
      <w:rFonts w:ascii="Arial" w:hAnsi="Arial"/>
      <w:b/>
      <w:sz w:val="16"/>
      <w:szCs w:val="16"/>
    </w:rPr>
  </w:style>
  <w:style w:type="paragraph" w:customStyle="1" w:styleId="zSidfotRubriker">
    <w:name w:val="zSidfotRubriker"/>
    <w:basedOn w:val="Normal"/>
    <w:next w:val="zSidfot"/>
    <w:link w:val="zSidfotRubrikerChar"/>
    <w:rsid w:val="0093318D"/>
    <w:rPr>
      <w:rFonts w:ascii="Arial" w:hAnsi="Arial"/>
      <w:b/>
      <w:sz w:val="16"/>
      <w:szCs w:val="16"/>
    </w:rPr>
  </w:style>
  <w:style w:type="character" w:customStyle="1" w:styleId="zSidfotRubrikerChar">
    <w:name w:val="zSidfotRubriker Char"/>
    <w:link w:val="zSidfotRubriker"/>
    <w:rsid w:val="0093318D"/>
    <w:rPr>
      <w:rFonts w:ascii="Arial" w:hAnsi="Arial"/>
      <w:b/>
      <w:iCs/>
      <w:noProof/>
      <w:sz w:val="16"/>
      <w:szCs w:val="16"/>
      <w:lang w:val="sv-SE" w:eastAsia="sv-SE" w:bidi="ar-SA"/>
    </w:rPr>
  </w:style>
  <w:style w:type="table" w:styleId="Tabellrutnt">
    <w:name w:val="Table Grid"/>
    <w:basedOn w:val="Normaltabell"/>
    <w:rsid w:val="00EC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0C3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lena\hs%20IT-kompetens\Kunder\Landstinget%20G&#228;vleborg\Visuell%20identitet%20projekt\Mallar\Word\Original\2011-11-22%20Uppdat%20alla%20mallar\DOT-mallar\Allm&#228;nt%20dokum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A93F-497C-4413-9BD4-54A7BAA9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dokument.dot</Template>
  <TotalTime>13</TotalTime>
  <Pages>1</Pages>
  <Words>69</Words>
  <Characters>780</Characters>
  <Application>Microsoft Office Word</Application>
  <DocSecurity>0</DocSecurity>
  <Lines>390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Allmänt dokument</vt:lpstr>
    </vt:vector>
  </TitlesOfParts>
  <Company>BollnÃ¤s kommun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Allmänt dokument</dc:title>
  <dc:subject/>
  <dc:creator>Helena Stridh</dc:creator>
  <cp:keywords/>
  <cp:lastModifiedBy>Anders Brorén</cp:lastModifiedBy>
  <cp:revision>3</cp:revision>
  <cp:lastPrinted>2018-04-16T06:39:00Z</cp:lastPrinted>
  <dcterms:created xsi:type="dcterms:W3CDTF">2018-04-16T11:06:00Z</dcterms:created>
  <dcterms:modified xsi:type="dcterms:W3CDTF">2018-04-16T11:19:00Z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